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48" w:rsidRDefault="00727348" w:rsidP="00727348">
      <w:pPr>
        <w:ind w:left="4536" w:hanging="4536"/>
        <w:rPr>
          <w:rFonts w:ascii="Century Gothic" w:hAnsi="Century Gothic"/>
          <w:sz w:val="20"/>
          <w:szCs w:val="20"/>
        </w:rPr>
      </w:pPr>
    </w:p>
    <w:p w:rsidR="00727348" w:rsidRPr="00727348" w:rsidRDefault="00727348" w:rsidP="00727348">
      <w:pPr>
        <w:ind w:left="4536" w:hanging="4536"/>
        <w:rPr>
          <w:rFonts w:ascii="Century Gothic" w:hAnsi="Century Gothic"/>
          <w:sz w:val="20"/>
          <w:szCs w:val="20"/>
        </w:rPr>
      </w:pPr>
    </w:p>
    <w:p w:rsidR="00A17D68" w:rsidRDefault="00A17D68" w:rsidP="00727348">
      <w:pPr>
        <w:ind w:left="4536" w:hanging="4536"/>
        <w:rPr>
          <w:rFonts w:ascii="Century Gothic" w:hAnsi="Century Gothic"/>
          <w:sz w:val="28"/>
          <w:szCs w:val="28"/>
        </w:rPr>
      </w:pPr>
    </w:p>
    <w:p w:rsidR="00727348" w:rsidRPr="00727348" w:rsidRDefault="00727348" w:rsidP="00727348">
      <w:pPr>
        <w:ind w:left="4536" w:hanging="4536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727348">
        <w:rPr>
          <w:rFonts w:ascii="Century Gothic" w:hAnsi="Century Gothic"/>
          <w:sz w:val="28"/>
          <w:szCs w:val="28"/>
        </w:rPr>
        <w:t xml:space="preserve">Vereinbarung </w:t>
      </w:r>
    </w:p>
    <w:p w:rsidR="00727348" w:rsidRDefault="00727348" w:rsidP="00727348">
      <w:pPr>
        <w:tabs>
          <w:tab w:val="left" w:pos="4678"/>
        </w:tabs>
        <w:ind w:left="4536" w:hanging="4536"/>
        <w:rPr>
          <w:rFonts w:ascii="Century Gothic" w:hAnsi="Century Gothic"/>
          <w:sz w:val="20"/>
          <w:szCs w:val="20"/>
        </w:rPr>
      </w:pPr>
    </w:p>
    <w:p w:rsidR="00727348" w:rsidRPr="00727348" w:rsidRDefault="00727348" w:rsidP="00727348">
      <w:pPr>
        <w:tabs>
          <w:tab w:val="left" w:pos="4678"/>
        </w:tabs>
        <w:ind w:left="4536" w:hanging="45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zwischen </w:t>
      </w:r>
      <w:r>
        <w:rPr>
          <w:rFonts w:ascii="Century Gothic" w:hAnsi="Century Gothic"/>
          <w:sz w:val="20"/>
          <w:szCs w:val="20"/>
        </w:rPr>
        <w:tab/>
      </w:r>
      <w:r w:rsidRPr="00727348">
        <w:rPr>
          <w:rFonts w:ascii="Century Gothic" w:hAnsi="Century Gothic"/>
          <w:sz w:val="20"/>
          <w:szCs w:val="20"/>
        </w:rPr>
        <w:t>Name</w:t>
      </w:r>
      <w:r>
        <w:rPr>
          <w:rFonts w:ascii="Century Gothic" w:hAnsi="Century Gothic"/>
          <w:sz w:val="20"/>
          <w:szCs w:val="20"/>
        </w:rPr>
        <w:t xml:space="preserve"> </w:t>
      </w:r>
      <w:r w:rsidRPr="00727348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 xml:space="preserve"> </w:t>
      </w:r>
      <w:r w:rsidRPr="00727348">
        <w:rPr>
          <w:rFonts w:ascii="Century Gothic" w:hAnsi="Century Gothic"/>
          <w:sz w:val="20"/>
          <w:szCs w:val="20"/>
        </w:rPr>
        <w:t>Vorname</w:t>
      </w:r>
    </w:p>
    <w:p w:rsidR="00727348" w:rsidRPr="00727348" w:rsidRDefault="00727348" w:rsidP="00727348">
      <w:pPr>
        <w:tabs>
          <w:tab w:val="left" w:pos="4678"/>
        </w:tabs>
        <w:ind w:left="4536" w:hanging="4536"/>
        <w:rPr>
          <w:rFonts w:ascii="Century Gothic" w:hAnsi="Century Gothic"/>
          <w:sz w:val="20"/>
          <w:szCs w:val="20"/>
        </w:rPr>
      </w:pPr>
    </w:p>
    <w:p w:rsidR="00727348" w:rsidRPr="00727348" w:rsidRDefault="00727348" w:rsidP="00727348">
      <w:pPr>
        <w:tabs>
          <w:tab w:val="left" w:pos="4678"/>
        </w:tabs>
        <w:ind w:left="4536" w:hanging="4536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und</w:t>
      </w:r>
      <w:r w:rsidRPr="00727348">
        <w:rPr>
          <w:rFonts w:ascii="Century Gothic" w:hAnsi="Century Gothic"/>
          <w:sz w:val="20"/>
          <w:szCs w:val="20"/>
        </w:rPr>
        <w:tab/>
        <w:t>JK</w:t>
      </w:r>
    </w:p>
    <w:p w:rsidR="00727348" w:rsidRDefault="00727348" w:rsidP="00727348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</w:rPr>
      </w:pPr>
    </w:p>
    <w:p w:rsidR="00727348" w:rsidRDefault="00727348" w:rsidP="00727348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</w:rPr>
      </w:pPr>
    </w:p>
    <w:p w:rsidR="00727348" w:rsidRPr="00727348" w:rsidRDefault="00727348" w:rsidP="00727348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</w:rPr>
      </w:pPr>
    </w:p>
    <w:p w:rsidR="00727348" w:rsidRPr="00727348" w:rsidRDefault="00727348" w:rsidP="00727348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Dirigentenbestimmungen:</w:t>
      </w:r>
    </w:p>
    <w:p w:rsidR="00727348" w:rsidRPr="00727348" w:rsidRDefault="00727348" w:rsidP="00727348">
      <w:pPr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 xml:space="preserve">Der Dirigent/die Dirigentin trägt zu einem guten gegenseitigen Verhältnis zwischen ihm / ihr, dem Verein und dem Vorstand bei. Er / Sie übernimmt die musikalische Leitung und Verantwortung nach den jeweiligen Zielsetzungen des Vereins/Klubs. </w:t>
      </w:r>
    </w:p>
    <w:p w:rsidR="00727348" w:rsidRPr="00727348" w:rsidRDefault="00727348" w:rsidP="00727348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  <w:u w:val="single"/>
        </w:rPr>
      </w:pPr>
    </w:p>
    <w:p w:rsidR="00727348" w:rsidRPr="00727348" w:rsidRDefault="00727348" w:rsidP="00727348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</w:rPr>
      </w:pP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proofErr w:type="spellStart"/>
      <w:r w:rsidRPr="00727348">
        <w:rPr>
          <w:rFonts w:ascii="Century Gothic" w:hAnsi="Century Gothic"/>
          <w:sz w:val="20"/>
          <w:szCs w:val="20"/>
        </w:rPr>
        <w:t>Probetag</w:t>
      </w:r>
      <w:proofErr w:type="spellEnd"/>
      <w:r w:rsidRPr="00727348">
        <w:rPr>
          <w:rFonts w:ascii="Century Gothic" w:hAnsi="Century Gothic"/>
          <w:sz w:val="20"/>
          <w:szCs w:val="20"/>
        </w:rPr>
        <w:t>:</w:t>
      </w:r>
      <w:r w:rsidRPr="00727348">
        <w:rPr>
          <w:rFonts w:ascii="Century Gothic" w:hAnsi="Century Gothic"/>
          <w:sz w:val="20"/>
          <w:szCs w:val="20"/>
        </w:rPr>
        <w:tab/>
        <w:t>Wochentag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Dauer der Probe:</w:t>
      </w:r>
      <w:r w:rsidRPr="00727348">
        <w:rPr>
          <w:rFonts w:ascii="Century Gothic" w:hAnsi="Century Gothic"/>
          <w:sz w:val="20"/>
          <w:szCs w:val="20"/>
        </w:rPr>
        <w:tab/>
        <w:t>Zeit</w:t>
      </w:r>
    </w:p>
    <w:p w:rsidR="00727348" w:rsidRPr="00727348" w:rsidRDefault="001916A5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Entgelt </w:t>
      </w:r>
      <w:r w:rsidR="00727348" w:rsidRPr="00727348">
        <w:rPr>
          <w:rFonts w:ascii="Century Gothic" w:hAnsi="Century Gothic"/>
          <w:sz w:val="20"/>
          <w:szCs w:val="20"/>
        </w:rPr>
        <w:t>bei Proben:</w:t>
      </w:r>
      <w:r w:rsidR="00727348" w:rsidRPr="00727348">
        <w:rPr>
          <w:rFonts w:ascii="Century Gothic" w:hAnsi="Century Gothic"/>
          <w:sz w:val="20"/>
          <w:szCs w:val="20"/>
        </w:rPr>
        <w:tab/>
        <w:t>Pauschal pro Jahr / pro Probe</w:t>
      </w:r>
    </w:p>
    <w:p w:rsidR="00727348" w:rsidRPr="00727348" w:rsidRDefault="001916A5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Entgelt </w:t>
      </w:r>
      <w:r w:rsidR="00727348" w:rsidRPr="00727348">
        <w:rPr>
          <w:rFonts w:ascii="Century Gothic" w:hAnsi="Century Gothic"/>
          <w:sz w:val="20"/>
          <w:szCs w:val="20"/>
        </w:rPr>
        <w:t xml:space="preserve">bei Auftritten / </w:t>
      </w:r>
      <w:proofErr w:type="spellStart"/>
      <w:r w:rsidR="00727348" w:rsidRPr="00727348">
        <w:rPr>
          <w:rFonts w:ascii="Century Gothic" w:hAnsi="Century Gothic"/>
          <w:sz w:val="20"/>
          <w:szCs w:val="20"/>
        </w:rPr>
        <w:t>Ständli</w:t>
      </w:r>
      <w:proofErr w:type="spellEnd"/>
      <w:r w:rsidR="00727348" w:rsidRPr="00727348">
        <w:rPr>
          <w:rFonts w:ascii="Century Gothic" w:hAnsi="Century Gothic"/>
          <w:sz w:val="20"/>
          <w:szCs w:val="20"/>
        </w:rPr>
        <w:t>:</w:t>
      </w:r>
      <w:r w:rsidR="00727348" w:rsidRPr="00727348">
        <w:rPr>
          <w:rFonts w:ascii="Century Gothic" w:hAnsi="Century Gothic"/>
          <w:sz w:val="20"/>
          <w:szCs w:val="20"/>
        </w:rPr>
        <w:tab/>
        <w:t>ja / nein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 xml:space="preserve">Spesen (Proben / </w:t>
      </w:r>
      <w:proofErr w:type="spellStart"/>
      <w:r w:rsidRPr="00727348">
        <w:rPr>
          <w:rFonts w:ascii="Century Gothic" w:hAnsi="Century Gothic"/>
          <w:sz w:val="20"/>
          <w:szCs w:val="20"/>
        </w:rPr>
        <w:t>Ständli</w:t>
      </w:r>
      <w:proofErr w:type="spellEnd"/>
      <w:r w:rsidRPr="00727348">
        <w:rPr>
          <w:rFonts w:ascii="Century Gothic" w:hAnsi="Century Gothic"/>
          <w:sz w:val="20"/>
          <w:szCs w:val="20"/>
        </w:rPr>
        <w:t>):</w:t>
      </w:r>
      <w:r w:rsidRPr="00727348">
        <w:rPr>
          <w:rFonts w:ascii="Century Gothic" w:hAnsi="Century Gothic"/>
          <w:sz w:val="20"/>
          <w:szCs w:val="20"/>
        </w:rPr>
        <w:tab/>
        <w:t>ja / nein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proofErr w:type="spellStart"/>
      <w:r w:rsidRPr="00727348">
        <w:rPr>
          <w:rFonts w:ascii="Century Gothic" w:hAnsi="Century Gothic"/>
          <w:sz w:val="20"/>
          <w:szCs w:val="20"/>
        </w:rPr>
        <w:t>Probetag</w:t>
      </w:r>
      <w:proofErr w:type="spellEnd"/>
      <w:r w:rsidRPr="00727348">
        <w:rPr>
          <w:rFonts w:ascii="Century Gothic" w:hAnsi="Century Gothic"/>
          <w:sz w:val="20"/>
          <w:szCs w:val="20"/>
        </w:rPr>
        <w:t>/Weekend:</w:t>
      </w:r>
      <w:r w:rsidRPr="00727348">
        <w:rPr>
          <w:rFonts w:ascii="Century Gothic" w:hAnsi="Century Gothic"/>
          <w:sz w:val="20"/>
          <w:szCs w:val="20"/>
        </w:rPr>
        <w:tab/>
        <w:t>Entschädigung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Extraproben:</w:t>
      </w:r>
      <w:r w:rsidRPr="00727348">
        <w:rPr>
          <w:rFonts w:ascii="Century Gothic" w:hAnsi="Century Gothic"/>
          <w:sz w:val="20"/>
          <w:szCs w:val="20"/>
        </w:rPr>
        <w:tab/>
        <w:t>können nach Ermessen in Absprache mit d</w:t>
      </w:r>
      <w:r>
        <w:rPr>
          <w:rFonts w:ascii="Century Gothic" w:hAnsi="Century Gothic"/>
          <w:sz w:val="20"/>
          <w:szCs w:val="20"/>
        </w:rPr>
        <w:t xml:space="preserve">en Mitgliedern </w:t>
      </w:r>
      <w:r w:rsidRPr="00727348">
        <w:rPr>
          <w:rFonts w:ascii="Century Gothic" w:hAnsi="Century Gothic"/>
          <w:sz w:val="20"/>
          <w:szCs w:val="20"/>
        </w:rPr>
        <w:t>angeordnet werden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 xml:space="preserve">Spezialproben </w:t>
      </w:r>
      <w:proofErr w:type="spellStart"/>
      <w:r w:rsidRPr="00727348">
        <w:rPr>
          <w:rFonts w:ascii="Century Gothic" w:hAnsi="Century Gothic"/>
          <w:sz w:val="20"/>
          <w:szCs w:val="20"/>
        </w:rPr>
        <w:t>JodlerInnen</w:t>
      </w:r>
      <w:proofErr w:type="spellEnd"/>
      <w:r w:rsidRPr="00727348">
        <w:rPr>
          <w:rFonts w:ascii="Century Gothic" w:hAnsi="Century Gothic"/>
          <w:sz w:val="20"/>
          <w:szCs w:val="20"/>
        </w:rPr>
        <w:t>:</w:t>
      </w:r>
      <w:r w:rsidRPr="00727348">
        <w:rPr>
          <w:rFonts w:ascii="Century Gothic" w:hAnsi="Century Gothic"/>
          <w:sz w:val="20"/>
          <w:szCs w:val="20"/>
        </w:rPr>
        <w:tab/>
        <w:t xml:space="preserve">vor der Probe (30 Min.) oder </w:t>
      </w:r>
      <w:proofErr w:type="spellStart"/>
      <w:r w:rsidRPr="00727348">
        <w:rPr>
          <w:rFonts w:ascii="Century Gothic" w:hAnsi="Century Gothic"/>
          <w:sz w:val="20"/>
          <w:szCs w:val="20"/>
        </w:rPr>
        <w:t>sep.</w:t>
      </w:r>
      <w:proofErr w:type="spellEnd"/>
      <w:r w:rsidRPr="0072734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27348">
        <w:rPr>
          <w:rFonts w:ascii="Century Gothic" w:hAnsi="Century Gothic"/>
          <w:sz w:val="20"/>
          <w:szCs w:val="20"/>
        </w:rPr>
        <w:t>Probetag</w:t>
      </w:r>
      <w:proofErr w:type="spellEnd"/>
      <w:r w:rsidRPr="00727348">
        <w:rPr>
          <w:rFonts w:ascii="Century Gothic" w:hAnsi="Century Gothic"/>
          <w:sz w:val="20"/>
          <w:szCs w:val="20"/>
        </w:rPr>
        <w:t xml:space="preserve"> 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Liederkommission:</w:t>
      </w:r>
      <w:r w:rsidRPr="00727348">
        <w:rPr>
          <w:rFonts w:ascii="Century Gothic" w:hAnsi="Century Gothic"/>
          <w:sz w:val="20"/>
          <w:szCs w:val="20"/>
        </w:rPr>
        <w:tab/>
        <w:t>Mitwirkung</w:t>
      </w:r>
      <w:r>
        <w:rPr>
          <w:rFonts w:ascii="Century Gothic" w:hAnsi="Century Gothic"/>
          <w:sz w:val="20"/>
          <w:szCs w:val="20"/>
        </w:rPr>
        <w:t xml:space="preserve"> </w:t>
      </w:r>
      <w:r w:rsidRPr="00727348">
        <w:rPr>
          <w:rFonts w:ascii="Century Gothic" w:hAnsi="Century Gothic"/>
          <w:sz w:val="20"/>
          <w:szCs w:val="20"/>
        </w:rPr>
        <w:t>ja / nein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proofErr w:type="spellStart"/>
      <w:r w:rsidRPr="00727348">
        <w:rPr>
          <w:rFonts w:ascii="Century Gothic" w:hAnsi="Century Gothic"/>
          <w:sz w:val="20"/>
          <w:szCs w:val="20"/>
        </w:rPr>
        <w:t>Jodlerkonzertkommission</w:t>
      </w:r>
      <w:proofErr w:type="spellEnd"/>
      <w:r w:rsidRPr="00727348">
        <w:rPr>
          <w:rFonts w:ascii="Century Gothic" w:hAnsi="Century Gothic"/>
          <w:sz w:val="20"/>
          <w:szCs w:val="20"/>
        </w:rPr>
        <w:t>:</w:t>
      </w:r>
      <w:r w:rsidRPr="00727348">
        <w:rPr>
          <w:rFonts w:ascii="Century Gothic" w:hAnsi="Century Gothic"/>
          <w:sz w:val="20"/>
          <w:szCs w:val="20"/>
        </w:rPr>
        <w:tab/>
        <w:t>Mitwirkung ja / nein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Verhinderungsfall:</w:t>
      </w:r>
      <w:r w:rsidRPr="00727348">
        <w:rPr>
          <w:rFonts w:ascii="Century Gothic" w:hAnsi="Century Gothic"/>
          <w:sz w:val="20"/>
          <w:szCs w:val="20"/>
        </w:rPr>
        <w:tab/>
        <w:t>Stellvertretung?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Mitwirkung Auftritte:</w:t>
      </w:r>
      <w:r w:rsidRPr="00727348">
        <w:rPr>
          <w:rFonts w:ascii="Century Gothic" w:hAnsi="Century Gothic"/>
          <w:sz w:val="20"/>
          <w:szCs w:val="20"/>
        </w:rPr>
        <w:tab/>
        <w:t>ja / nein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Stimmrecht (falls Dirigent nicht aktiv):</w:t>
      </w:r>
      <w:r w:rsidRPr="00727348">
        <w:rPr>
          <w:rFonts w:ascii="Century Gothic" w:hAnsi="Century Gothic"/>
          <w:sz w:val="20"/>
          <w:szCs w:val="20"/>
        </w:rPr>
        <w:tab/>
        <w:t>ja / nein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 xml:space="preserve">Anfragen für Engagements </w:t>
      </w:r>
      <w:proofErr w:type="gramStart"/>
      <w:r w:rsidRPr="00727348">
        <w:rPr>
          <w:rFonts w:ascii="Century Gothic" w:hAnsi="Century Gothic"/>
          <w:sz w:val="20"/>
          <w:szCs w:val="20"/>
        </w:rPr>
        <w:t>an Dirigent</w:t>
      </w:r>
      <w:proofErr w:type="gramEnd"/>
      <w:r w:rsidRPr="00727348">
        <w:rPr>
          <w:rFonts w:ascii="Century Gothic" w:hAnsi="Century Gothic"/>
          <w:sz w:val="20"/>
          <w:szCs w:val="20"/>
        </w:rPr>
        <w:t xml:space="preserve">: </w:t>
      </w:r>
      <w:r w:rsidRPr="00727348">
        <w:rPr>
          <w:rFonts w:ascii="Century Gothic" w:hAnsi="Century Gothic"/>
          <w:sz w:val="20"/>
          <w:szCs w:val="20"/>
        </w:rPr>
        <w:tab/>
        <w:t>sind vorgängig mit dem Vorstand abzusprechen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Vereins- / Klubreise:</w:t>
      </w:r>
      <w:r w:rsidRPr="00727348">
        <w:rPr>
          <w:rFonts w:ascii="Century Gothic" w:hAnsi="Century Gothic"/>
          <w:sz w:val="20"/>
          <w:szCs w:val="20"/>
        </w:rPr>
        <w:tab/>
        <w:t>Einladung durch den Vorstand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Vorstandsessen:</w:t>
      </w:r>
      <w:r w:rsidRPr="00727348">
        <w:rPr>
          <w:rFonts w:ascii="Century Gothic" w:hAnsi="Century Gothic"/>
          <w:sz w:val="20"/>
          <w:szCs w:val="20"/>
        </w:rPr>
        <w:tab/>
        <w:t>Einladung ja / nein</w:t>
      </w:r>
    </w:p>
    <w:p w:rsidR="00727348" w:rsidRP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Kleidung, falls Dirigent/in nicht aktiv</w:t>
      </w:r>
      <w:r w:rsidRPr="00727348">
        <w:rPr>
          <w:rFonts w:ascii="Century Gothic" w:hAnsi="Century Gothic"/>
          <w:sz w:val="20"/>
          <w:szCs w:val="20"/>
        </w:rPr>
        <w:tab/>
        <w:t>Tracht ja / nein</w:t>
      </w:r>
    </w:p>
    <w:p w:rsidR="00727348" w:rsidRDefault="00727348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Dirigentenwahl:</w:t>
      </w:r>
      <w:r w:rsidRPr="00727348">
        <w:rPr>
          <w:rFonts w:ascii="Century Gothic" w:hAnsi="Century Gothic"/>
          <w:sz w:val="20"/>
          <w:szCs w:val="20"/>
        </w:rPr>
        <w:tab/>
        <w:t>gemäss Statuten</w:t>
      </w:r>
    </w:p>
    <w:p w:rsidR="001916A5" w:rsidRPr="001916A5" w:rsidRDefault="007512F7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Versicherung/Steuern</w:t>
      </w:r>
      <w:r w:rsidR="001916A5">
        <w:rPr>
          <w:rFonts w:ascii="Century Gothic" w:hAnsi="Century Gothic"/>
          <w:sz w:val="20"/>
          <w:szCs w:val="20"/>
        </w:rPr>
        <w:t xml:space="preserve"> </w:t>
      </w:r>
      <w:r w:rsidR="001916A5">
        <w:rPr>
          <w:rFonts w:ascii="Century Gothic" w:hAnsi="Century Gothic"/>
          <w:sz w:val="20"/>
          <w:szCs w:val="20"/>
        </w:rPr>
        <w:tab/>
        <w:t>S</w:t>
      </w:r>
      <w:r w:rsidR="001916A5" w:rsidRPr="001916A5">
        <w:rPr>
          <w:rFonts w:ascii="Century Gothic" w:hAnsi="Century Gothic"/>
          <w:sz w:val="20"/>
          <w:szCs w:val="20"/>
        </w:rPr>
        <w:t xml:space="preserve">ozialversicherungsrechtliche </w:t>
      </w:r>
      <w:r w:rsidR="001916A5">
        <w:rPr>
          <w:rFonts w:ascii="Century Gothic" w:hAnsi="Century Gothic"/>
          <w:sz w:val="20"/>
          <w:szCs w:val="20"/>
        </w:rPr>
        <w:t xml:space="preserve">und steuerliche </w:t>
      </w:r>
      <w:r w:rsidR="001916A5" w:rsidRPr="001916A5">
        <w:rPr>
          <w:rFonts w:ascii="Century Gothic" w:hAnsi="Century Gothic"/>
          <w:sz w:val="20"/>
          <w:szCs w:val="20"/>
        </w:rPr>
        <w:t>Aspekte</w:t>
      </w:r>
      <w:r w:rsidR="001916A5">
        <w:rPr>
          <w:rFonts w:ascii="Century Gothic" w:hAnsi="Century Gothic"/>
          <w:sz w:val="20"/>
          <w:szCs w:val="20"/>
        </w:rPr>
        <w:t xml:space="preserve"> sind Sache des Dirigenten</w:t>
      </w:r>
    </w:p>
    <w:p w:rsidR="001916A5" w:rsidRPr="00727348" w:rsidRDefault="001916A5" w:rsidP="001916A5">
      <w:pPr>
        <w:ind w:left="5103" w:right="-425" w:hanging="5103"/>
        <w:rPr>
          <w:rFonts w:ascii="Century Gothic" w:hAnsi="Century Gothic"/>
          <w:sz w:val="20"/>
          <w:szCs w:val="20"/>
        </w:rPr>
      </w:pPr>
    </w:p>
    <w:p w:rsidR="00727348" w:rsidRPr="00727348" w:rsidRDefault="00727348" w:rsidP="00727348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</w:rPr>
      </w:pPr>
    </w:p>
    <w:p w:rsidR="001916A5" w:rsidRDefault="001916A5" w:rsidP="00727348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</w:rPr>
      </w:pPr>
    </w:p>
    <w:p w:rsidR="00727348" w:rsidRPr="00727348" w:rsidRDefault="00727348" w:rsidP="00727348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Datum:</w:t>
      </w:r>
    </w:p>
    <w:p w:rsidR="00727348" w:rsidRPr="00727348" w:rsidRDefault="00727348" w:rsidP="001916A5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</w:p>
    <w:p w:rsidR="001916A5" w:rsidRPr="00727348" w:rsidRDefault="00727348" w:rsidP="001916A5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Name</w:t>
      </w:r>
      <w:r w:rsidRPr="00727348">
        <w:rPr>
          <w:rFonts w:ascii="Century Gothic" w:hAnsi="Century Gothic"/>
          <w:sz w:val="20"/>
          <w:szCs w:val="20"/>
        </w:rPr>
        <w:tab/>
      </w:r>
      <w:proofErr w:type="spellStart"/>
      <w:r w:rsidRPr="00727348">
        <w:rPr>
          <w:rFonts w:ascii="Century Gothic" w:hAnsi="Century Gothic"/>
          <w:sz w:val="20"/>
          <w:szCs w:val="20"/>
        </w:rPr>
        <w:t>Name</w:t>
      </w:r>
      <w:proofErr w:type="spellEnd"/>
    </w:p>
    <w:p w:rsidR="00727348" w:rsidRPr="00727348" w:rsidRDefault="00727348" w:rsidP="00727348">
      <w:pPr>
        <w:tabs>
          <w:tab w:val="left" w:pos="4500"/>
        </w:tabs>
        <w:ind w:left="4536" w:hanging="4536"/>
        <w:rPr>
          <w:rFonts w:ascii="Century Gothic" w:hAnsi="Century Gothic"/>
          <w:sz w:val="20"/>
          <w:szCs w:val="20"/>
        </w:rPr>
      </w:pPr>
      <w:r w:rsidRPr="00727348">
        <w:rPr>
          <w:rFonts w:ascii="Century Gothic" w:hAnsi="Century Gothic"/>
          <w:sz w:val="20"/>
          <w:szCs w:val="20"/>
        </w:rPr>
        <w:t>JK-Präsident:</w:t>
      </w:r>
      <w:r w:rsidRPr="00727348">
        <w:rPr>
          <w:rFonts w:ascii="Century Gothic" w:hAnsi="Century Gothic"/>
          <w:sz w:val="20"/>
          <w:szCs w:val="20"/>
        </w:rPr>
        <w:tab/>
        <w:t>Dirigent / Dirigentin:</w:t>
      </w:r>
    </w:p>
    <w:p w:rsidR="00E4245A" w:rsidRPr="00727348" w:rsidRDefault="00E4245A" w:rsidP="00727348">
      <w:pPr>
        <w:ind w:left="4536" w:hanging="4536"/>
        <w:rPr>
          <w:rFonts w:ascii="Century Gothic" w:hAnsi="Century Gothic"/>
          <w:sz w:val="20"/>
          <w:szCs w:val="20"/>
        </w:rPr>
      </w:pPr>
    </w:p>
    <w:sectPr w:rsidR="00E4245A" w:rsidRPr="00727348" w:rsidSect="00D82CB1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6F" w:rsidRDefault="0056626F">
      <w:r>
        <w:separator/>
      </w:r>
    </w:p>
  </w:endnote>
  <w:endnote w:type="continuationSeparator" w:id="0">
    <w:p w:rsidR="0056626F" w:rsidRDefault="0056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5A" w:rsidRPr="0033147B" w:rsidRDefault="00470A43" w:rsidP="00E4245A">
    <w:pPr>
      <w:pStyle w:val="Fuzeile"/>
      <w:tabs>
        <w:tab w:val="clear" w:pos="4536"/>
        <w:tab w:val="clear" w:pos="9072"/>
        <w:tab w:val="right" w:pos="9498"/>
      </w:tabs>
      <w:spacing w:before="60"/>
      <w:rPr>
        <w:sz w:val="12"/>
        <w:szCs w:val="12"/>
      </w:rPr>
    </w:pPr>
    <w:r>
      <w:rPr>
        <w:rFonts w:ascii="Century Gothic" w:hAnsi="Century Gothic"/>
        <w:noProof/>
        <w:szCs w:val="18"/>
        <w:lang w:eastAsia="de-CH"/>
      </w:rPr>
      <w:drawing>
        <wp:anchor distT="0" distB="0" distL="114300" distR="114300" simplePos="0" relativeHeight="251659264" behindDoc="0" locked="0" layoutInCell="1" allowOverlap="1" wp14:anchorId="1006AAE3" wp14:editId="37FFF88B">
          <wp:simplePos x="0" y="0"/>
          <wp:positionH relativeFrom="column">
            <wp:posOffset>4575175</wp:posOffset>
          </wp:positionH>
          <wp:positionV relativeFrom="paragraph">
            <wp:posOffset>48895</wp:posOffset>
          </wp:positionV>
          <wp:extent cx="391160" cy="133350"/>
          <wp:effectExtent l="0" t="0" r="0" b="0"/>
          <wp:wrapTopAndBottom/>
          <wp:docPr id="3" name="Bild 3" descr="Macintosh HD:Users:hectorherzig1:Desktop:Logo-Co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ctorherzig1:Desktop:Logo-Co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45A">
      <w:t>Eidgenössischer Jod</w:t>
    </w:r>
    <w:r w:rsidR="00660B65">
      <w:t xml:space="preserve">lerverband EJV / </w:t>
    </w:r>
    <w:r w:rsidR="00E4245A">
      <w:rPr>
        <w:sz w:val="12"/>
      </w:rPr>
      <w:tab/>
      <w:t>Partner und Sponsor des EJV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F09" w:rsidRPr="00947F09" w:rsidRDefault="00947F09" w:rsidP="00947F09">
    <w:pPr>
      <w:pStyle w:val="Fuzeile"/>
      <w:tabs>
        <w:tab w:val="clear" w:pos="4536"/>
        <w:tab w:val="clear" w:pos="9072"/>
        <w:tab w:val="right" w:pos="9498"/>
      </w:tabs>
      <w:spacing w:before="60"/>
      <w:rPr>
        <w:sz w:val="12"/>
        <w:szCs w:val="12"/>
      </w:rPr>
    </w:pPr>
    <w:r>
      <w:rPr>
        <w:rFonts w:ascii="Century Gothic" w:hAnsi="Century Gothic"/>
        <w:noProof/>
        <w:szCs w:val="18"/>
        <w:lang w:eastAsia="de-CH"/>
      </w:rPr>
      <w:drawing>
        <wp:anchor distT="0" distB="0" distL="114300" distR="114300" simplePos="0" relativeHeight="251661312" behindDoc="0" locked="0" layoutInCell="1" allowOverlap="1" wp14:anchorId="20513593" wp14:editId="66811726">
          <wp:simplePos x="0" y="0"/>
          <wp:positionH relativeFrom="column">
            <wp:posOffset>4575175</wp:posOffset>
          </wp:positionH>
          <wp:positionV relativeFrom="paragraph">
            <wp:posOffset>48895</wp:posOffset>
          </wp:positionV>
          <wp:extent cx="391160" cy="133350"/>
          <wp:effectExtent l="0" t="0" r="0" b="0"/>
          <wp:wrapTopAndBottom/>
          <wp:docPr id="1" name="Bild 1" descr="Macintosh HD:Users:hectorherzig1:Desktop:Logo-Co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ctorherzig1:Desktop:Logo-Co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Eidgenössischer Jodlerverband EJV / </w:t>
    </w:r>
    <w:r>
      <w:rPr>
        <w:sz w:val="12"/>
      </w:rPr>
      <w:tab/>
      <w:t>Partner und Sponsor des EJV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6F" w:rsidRDefault="0056626F">
      <w:r>
        <w:separator/>
      </w:r>
    </w:p>
  </w:footnote>
  <w:footnote w:type="continuationSeparator" w:id="0">
    <w:p w:rsidR="0056626F" w:rsidRDefault="0056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88"/>
      <w:gridCol w:w="7266"/>
    </w:tblGrid>
    <w:tr w:rsidR="0086259B" w:rsidRPr="000443D6" w:rsidTr="00A17D68">
      <w:trPr>
        <w:trHeight w:val="1560"/>
      </w:trPr>
      <w:tc>
        <w:tcPr>
          <w:tcW w:w="2119" w:type="dxa"/>
          <w:vAlign w:val="center"/>
        </w:tcPr>
        <w:p w:rsidR="00947F09" w:rsidRPr="000443D6" w:rsidRDefault="00947F09" w:rsidP="00175791">
          <w:pPr>
            <w:rPr>
              <w:rFonts w:ascii="Century Gothic" w:hAnsi="Century Gothic"/>
            </w:rPr>
          </w:pPr>
          <w:r w:rsidRPr="000443D6">
            <w:rPr>
              <w:rFonts w:ascii="Century Gothic" w:hAnsi="Century Gothic"/>
              <w:noProof/>
              <w:sz w:val="18"/>
            </w:rPr>
            <w:drawing>
              <wp:inline distT="0" distB="0" distL="0" distR="0" wp14:anchorId="46E7B819" wp14:editId="428E762B">
                <wp:extent cx="855149" cy="900000"/>
                <wp:effectExtent l="0" t="0" r="0" b="1905"/>
                <wp:docPr id="2" name="Bild 1" descr="EJV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V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14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4" w:type="dxa"/>
        </w:tcPr>
        <w:p w:rsidR="00947F09" w:rsidRPr="000443D6" w:rsidRDefault="00947F09" w:rsidP="00175791">
          <w:pPr>
            <w:rPr>
              <w:rFonts w:ascii="Century Gothic" w:hAnsi="Century Gothic"/>
            </w:rPr>
          </w:pPr>
        </w:p>
        <w:p w:rsidR="00947F09" w:rsidRPr="0086259B" w:rsidRDefault="00947F09" w:rsidP="0086259B">
          <w:pPr>
            <w:pStyle w:val="berschrift2"/>
            <w:jc w:val="right"/>
            <w:rPr>
              <w:rFonts w:ascii="Century Gothic" w:hAnsi="Century Gothic"/>
              <w:b w:val="0"/>
              <w:sz w:val="32"/>
              <w:szCs w:val="32"/>
            </w:rPr>
          </w:pPr>
        </w:p>
        <w:p w:rsidR="000852F9" w:rsidRDefault="00727348" w:rsidP="0086259B">
          <w:pPr>
            <w:pStyle w:val="berschrift2"/>
            <w:jc w:val="right"/>
            <w:rPr>
              <w:rFonts w:ascii="Century Gothic" w:hAnsi="Century Gothic"/>
              <w:b w:val="0"/>
              <w:sz w:val="32"/>
              <w:szCs w:val="32"/>
            </w:rPr>
          </w:pPr>
          <w:r>
            <w:rPr>
              <w:rFonts w:ascii="Century Gothic" w:hAnsi="Century Gothic"/>
              <w:b w:val="0"/>
              <w:sz w:val="32"/>
              <w:szCs w:val="32"/>
            </w:rPr>
            <w:t>Dirigenten-Vereinbarung</w:t>
          </w:r>
        </w:p>
        <w:p w:rsidR="00947F09" w:rsidRPr="0016456D" w:rsidRDefault="00A17D68" w:rsidP="0086259B">
          <w:pPr>
            <w:pStyle w:val="berschrift2"/>
            <w:jc w:val="right"/>
            <w:rPr>
              <w:rFonts w:ascii="Century Gothic" w:hAnsi="Century Gothic"/>
              <w:b w:val="0"/>
              <w:sz w:val="20"/>
              <w:szCs w:val="20"/>
            </w:rPr>
          </w:pPr>
          <w:r>
            <w:rPr>
              <w:rFonts w:ascii="Century Gothic" w:hAnsi="Century Gothic"/>
              <w:b w:val="0"/>
              <w:sz w:val="20"/>
              <w:szCs w:val="20"/>
            </w:rPr>
            <w:t>Musterv</w:t>
          </w:r>
          <w:r w:rsidR="000852F9">
            <w:rPr>
              <w:rFonts w:ascii="Century Gothic" w:hAnsi="Century Gothic"/>
              <w:b w:val="0"/>
              <w:sz w:val="20"/>
              <w:szCs w:val="20"/>
            </w:rPr>
            <w:t>orlage</w:t>
          </w:r>
          <w:r w:rsidR="00947F09" w:rsidRPr="0016456D">
            <w:rPr>
              <w:rFonts w:ascii="Century Gothic" w:hAnsi="Century Gothic"/>
              <w:b w:val="0"/>
              <w:sz w:val="20"/>
              <w:szCs w:val="20"/>
            </w:rPr>
            <w:t xml:space="preserve">    </w:t>
          </w:r>
        </w:p>
      </w:tc>
    </w:tr>
  </w:tbl>
  <w:p w:rsidR="00947F09" w:rsidRDefault="00947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647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C04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C84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1CC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E29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09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44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0E6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0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12D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52"/>
    <w:multiLevelType w:val="hybridMultilevel"/>
    <w:tmpl w:val="D0BEA0E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40BDD"/>
    <w:multiLevelType w:val="hybridMultilevel"/>
    <w:tmpl w:val="3356ED8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1F1C"/>
    <w:multiLevelType w:val="hybridMultilevel"/>
    <w:tmpl w:val="89C4895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736250"/>
    <w:multiLevelType w:val="hybridMultilevel"/>
    <w:tmpl w:val="AB0C6B8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0546"/>
    <w:multiLevelType w:val="hybridMultilevel"/>
    <w:tmpl w:val="14D45330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557C5E"/>
    <w:multiLevelType w:val="hybridMultilevel"/>
    <w:tmpl w:val="248ED67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391A59"/>
    <w:multiLevelType w:val="hybridMultilevel"/>
    <w:tmpl w:val="2610BFC8"/>
    <w:lvl w:ilvl="0" w:tplc="08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AB5F93"/>
    <w:multiLevelType w:val="hybridMultilevel"/>
    <w:tmpl w:val="70EEFA0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90766"/>
    <w:multiLevelType w:val="hybridMultilevel"/>
    <w:tmpl w:val="06C02F9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461F37"/>
    <w:multiLevelType w:val="hybridMultilevel"/>
    <w:tmpl w:val="59FEB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B0291"/>
    <w:multiLevelType w:val="hybridMultilevel"/>
    <w:tmpl w:val="BEEE44EC"/>
    <w:lvl w:ilvl="0" w:tplc="5A6EC1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A0A0C"/>
    <w:multiLevelType w:val="hybridMultilevel"/>
    <w:tmpl w:val="652A9A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5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7"/>
  </w:num>
  <w:num w:numId="19">
    <w:abstractNumId w:val="14"/>
  </w:num>
  <w:num w:numId="20">
    <w:abstractNumId w:val="20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87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v-text-anchor:middle" fill="f" fillcolor="#3f80cd" strokecolor="none [3213]">
      <v:fill color="#3f80cd" color2="#9bc1ff" rotate="t" on="f" type="gradient">
        <o:fill v:ext="view" type="gradientUnscaled"/>
      </v:fill>
      <v:stroke color="none [3213]"/>
      <v:shadow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48"/>
    <w:rsid w:val="00023A98"/>
    <w:rsid w:val="000443D6"/>
    <w:rsid w:val="0005623E"/>
    <w:rsid w:val="00057FDD"/>
    <w:rsid w:val="00060E0B"/>
    <w:rsid w:val="00076452"/>
    <w:rsid w:val="000852F9"/>
    <w:rsid w:val="000913B0"/>
    <w:rsid w:val="00092526"/>
    <w:rsid w:val="000937D6"/>
    <w:rsid w:val="000B4490"/>
    <w:rsid w:val="000B7107"/>
    <w:rsid w:val="000C45DB"/>
    <w:rsid w:val="000C74C6"/>
    <w:rsid w:val="000D6DFB"/>
    <w:rsid w:val="00110A31"/>
    <w:rsid w:val="001135E7"/>
    <w:rsid w:val="00125C4B"/>
    <w:rsid w:val="00126CB9"/>
    <w:rsid w:val="00146327"/>
    <w:rsid w:val="001475C2"/>
    <w:rsid w:val="001540C0"/>
    <w:rsid w:val="00154DEA"/>
    <w:rsid w:val="001577F9"/>
    <w:rsid w:val="001627F4"/>
    <w:rsid w:val="001916A5"/>
    <w:rsid w:val="001A37FB"/>
    <w:rsid w:val="001A58F7"/>
    <w:rsid w:val="001B1B27"/>
    <w:rsid w:val="001C05F1"/>
    <w:rsid w:val="001C4FD3"/>
    <w:rsid w:val="001C6240"/>
    <w:rsid w:val="001D0D6B"/>
    <w:rsid w:val="001D5706"/>
    <w:rsid w:val="001F0988"/>
    <w:rsid w:val="00215B6D"/>
    <w:rsid w:val="002205AC"/>
    <w:rsid w:val="00247543"/>
    <w:rsid w:val="002716C8"/>
    <w:rsid w:val="0028286E"/>
    <w:rsid w:val="002A0E03"/>
    <w:rsid w:val="002A7BDF"/>
    <w:rsid w:val="002B1B6F"/>
    <w:rsid w:val="002C2698"/>
    <w:rsid w:val="002C4064"/>
    <w:rsid w:val="002E658B"/>
    <w:rsid w:val="002F0F44"/>
    <w:rsid w:val="003112E9"/>
    <w:rsid w:val="00320FE2"/>
    <w:rsid w:val="003251A2"/>
    <w:rsid w:val="0033147B"/>
    <w:rsid w:val="00333801"/>
    <w:rsid w:val="00340A24"/>
    <w:rsid w:val="00345E0F"/>
    <w:rsid w:val="003543AB"/>
    <w:rsid w:val="003808AC"/>
    <w:rsid w:val="003829EB"/>
    <w:rsid w:val="00383260"/>
    <w:rsid w:val="0038751C"/>
    <w:rsid w:val="00387C25"/>
    <w:rsid w:val="003927F6"/>
    <w:rsid w:val="003A4945"/>
    <w:rsid w:val="003C3619"/>
    <w:rsid w:val="003D1A6B"/>
    <w:rsid w:val="004067A1"/>
    <w:rsid w:val="00413A66"/>
    <w:rsid w:val="00420EE4"/>
    <w:rsid w:val="00436428"/>
    <w:rsid w:val="0044005B"/>
    <w:rsid w:val="00452EFE"/>
    <w:rsid w:val="00455931"/>
    <w:rsid w:val="0046051B"/>
    <w:rsid w:val="00470A43"/>
    <w:rsid w:val="0047406B"/>
    <w:rsid w:val="0048072E"/>
    <w:rsid w:val="00481145"/>
    <w:rsid w:val="00493CAB"/>
    <w:rsid w:val="004A57FF"/>
    <w:rsid w:val="004B52E6"/>
    <w:rsid w:val="004B558B"/>
    <w:rsid w:val="004E1607"/>
    <w:rsid w:val="004F6C24"/>
    <w:rsid w:val="005153EF"/>
    <w:rsid w:val="00533F08"/>
    <w:rsid w:val="005372A1"/>
    <w:rsid w:val="00552853"/>
    <w:rsid w:val="00556C72"/>
    <w:rsid w:val="0056626F"/>
    <w:rsid w:val="00573015"/>
    <w:rsid w:val="0059469F"/>
    <w:rsid w:val="005A0F1A"/>
    <w:rsid w:val="005A6BCF"/>
    <w:rsid w:val="005A7501"/>
    <w:rsid w:val="005C042A"/>
    <w:rsid w:val="005C318F"/>
    <w:rsid w:val="005D450A"/>
    <w:rsid w:val="005E10A6"/>
    <w:rsid w:val="00600241"/>
    <w:rsid w:val="00603910"/>
    <w:rsid w:val="006056A5"/>
    <w:rsid w:val="0061466A"/>
    <w:rsid w:val="00633021"/>
    <w:rsid w:val="00660B65"/>
    <w:rsid w:val="00674512"/>
    <w:rsid w:val="0068373B"/>
    <w:rsid w:val="006A28C8"/>
    <w:rsid w:val="006A5543"/>
    <w:rsid w:val="006A63C7"/>
    <w:rsid w:val="006B2168"/>
    <w:rsid w:val="006B58BF"/>
    <w:rsid w:val="006C5E5D"/>
    <w:rsid w:val="006D1A57"/>
    <w:rsid w:val="007008C7"/>
    <w:rsid w:val="00714FEA"/>
    <w:rsid w:val="00727348"/>
    <w:rsid w:val="00745369"/>
    <w:rsid w:val="007512F7"/>
    <w:rsid w:val="00764257"/>
    <w:rsid w:val="00766A38"/>
    <w:rsid w:val="00767D5C"/>
    <w:rsid w:val="00772C05"/>
    <w:rsid w:val="007817A6"/>
    <w:rsid w:val="00792043"/>
    <w:rsid w:val="007929B6"/>
    <w:rsid w:val="007A4DFF"/>
    <w:rsid w:val="007A6A35"/>
    <w:rsid w:val="007B241A"/>
    <w:rsid w:val="007B4AA6"/>
    <w:rsid w:val="007C309C"/>
    <w:rsid w:val="007C66BF"/>
    <w:rsid w:val="007E2644"/>
    <w:rsid w:val="007F36EA"/>
    <w:rsid w:val="007F7569"/>
    <w:rsid w:val="00804172"/>
    <w:rsid w:val="00812750"/>
    <w:rsid w:val="008437BD"/>
    <w:rsid w:val="00853D1E"/>
    <w:rsid w:val="00857DE9"/>
    <w:rsid w:val="0086259B"/>
    <w:rsid w:val="008650EC"/>
    <w:rsid w:val="00873D92"/>
    <w:rsid w:val="0089789F"/>
    <w:rsid w:val="008A2297"/>
    <w:rsid w:val="008B3636"/>
    <w:rsid w:val="008B5C3D"/>
    <w:rsid w:val="008D0D47"/>
    <w:rsid w:val="008D178E"/>
    <w:rsid w:val="008D4DC0"/>
    <w:rsid w:val="008D7D4C"/>
    <w:rsid w:val="008F0F19"/>
    <w:rsid w:val="0091272E"/>
    <w:rsid w:val="00916657"/>
    <w:rsid w:val="00924824"/>
    <w:rsid w:val="009269BD"/>
    <w:rsid w:val="00947F09"/>
    <w:rsid w:val="00950513"/>
    <w:rsid w:val="00956AB7"/>
    <w:rsid w:val="00963225"/>
    <w:rsid w:val="00995337"/>
    <w:rsid w:val="009A13F5"/>
    <w:rsid w:val="009A62D7"/>
    <w:rsid w:val="009B39AF"/>
    <w:rsid w:val="009C2C1B"/>
    <w:rsid w:val="009C2D0C"/>
    <w:rsid w:val="009C30E1"/>
    <w:rsid w:val="009C5B30"/>
    <w:rsid w:val="009D5E71"/>
    <w:rsid w:val="009E7D0E"/>
    <w:rsid w:val="00A06CDF"/>
    <w:rsid w:val="00A17D68"/>
    <w:rsid w:val="00A227E9"/>
    <w:rsid w:val="00A403F6"/>
    <w:rsid w:val="00A575C0"/>
    <w:rsid w:val="00A923E3"/>
    <w:rsid w:val="00A94EC8"/>
    <w:rsid w:val="00AA0FC4"/>
    <w:rsid w:val="00AA36E3"/>
    <w:rsid w:val="00AC0965"/>
    <w:rsid w:val="00AC4743"/>
    <w:rsid w:val="00AD56E2"/>
    <w:rsid w:val="00AF3E3E"/>
    <w:rsid w:val="00B00756"/>
    <w:rsid w:val="00B035DE"/>
    <w:rsid w:val="00B05C06"/>
    <w:rsid w:val="00B32971"/>
    <w:rsid w:val="00B3667C"/>
    <w:rsid w:val="00B50AE6"/>
    <w:rsid w:val="00B5473A"/>
    <w:rsid w:val="00B65680"/>
    <w:rsid w:val="00B66A3C"/>
    <w:rsid w:val="00B76E10"/>
    <w:rsid w:val="00B80AB6"/>
    <w:rsid w:val="00B909AF"/>
    <w:rsid w:val="00B952E6"/>
    <w:rsid w:val="00BC060A"/>
    <w:rsid w:val="00BD6157"/>
    <w:rsid w:val="00BD7BF0"/>
    <w:rsid w:val="00C000B3"/>
    <w:rsid w:val="00C03A94"/>
    <w:rsid w:val="00C04A3B"/>
    <w:rsid w:val="00C24322"/>
    <w:rsid w:val="00C31B3A"/>
    <w:rsid w:val="00C33E8E"/>
    <w:rsid w:val="00C3612B"/>
    <w:rsid w:val="00C42129"/>
    <w:rsid w:val="00C43B6F"/>
    <w:rsid w:val="00C455CA"/>
    <w:rsid w:val="00C508A4"/>
    <w:rsid w:val="00C53AA1"/>
    <w:rsid w:val="00C564A7"/>
    <w:rsid w:val="00C56C7A"/>
    <w:rsid w:val="00C75BB2"/>
    <w:rsid w:val="00C77F74"/>
    <w:rsid w:val="00C82E08"/>
    <w:rsid w:val="00C84EC2"/>
    <w:rsid w:val="00C929B1"/>
    <w:rsid w:val="00C95BBB"/>
    <w:rsid w:val="00CA268B"/>
    <w:rsid w:val="00CC5F45"/>
    <w:rsid w:val="00CD4509"/>
    <w:rsid w:val="00D17CA3"/>
    <w:rsid w:val="00D17FAC"/>
    <w:rsid w:val="00D33B39"/>
    <w:rsid w:val="00D61625"/>
    <w:rsid w:val="00D82CB1"/>
    <w:rsid w:val="00D91B13"/>
    <w:rsid w:val="00D972EB"/>
    <w:rsid w:val="00D97B1F"/>
    <w:rsid w:val="00DA3079"/>
    <w:rsid w:val="00DB26EC"/>
    <w:rsid w:val="00DB52B5"/>
    <w:rsid w:val="00DC0D3D"/>
    <w:rsid w:val="00DC5A97"/>
    <w:rsid w:val="00DF6C3E"/>
    <w:rsid w:val="00DF736B"/>
    <w:rsid w:val="00E21B23"/>
    <w:rsid w:val="00E34D75"/>
    <w:rsid w:val="00E4245A"/>
    <w:rsid w:val="00E51BD6"/>
    <w:rsid w:val="00E57C19"/>
    <w:rsid w:val="00E6786E"/>
    <w:rsid w:val="00E71CC0"/>
    <w:rsid w:val="00E734F6"/>
    <w:rsid w:val="00E757C0"/>
    <w:rsid w:val="00E77276"/>
    <w:rsid w:val="00E81F3B"/>
    <w:rsid w:val="00E836C1"/>
    <w:rsid w:val="00E845E2"/>
    <w:rsid w:val="00E94838"/>
    <w:rsid w:val="00E95C70"/>
    <w:rsid w:val="00EA168A"/>
    <w:rsid w:val="00EB371F"/>
    <w:rsid w:val="00EB463D"/>
    <w:rsid w:val="00EB574E"/>
    <w:rsid w:val="00EE164A"/>
    <w:rsid w:val="00EE32D1"/>
    <w:rsid w:val="00EE6B53"/>
    <w:rsid w:val="00EE7197"/>
    <w:rsid w:val="00F27AB5"/>
    <w:rsid w:val="00F36156"/>
    <w:rsid w:val="00F42A82"/>
    <w:rsid w:val="00F56A85"/>
    <w:rsid w:val="00F83B2B"/>
    <w:rsid w:val="00FA4A65"/>
    <w:rsid w:val="00FB37C0"/>
    <w:rsid w:val="00FB43F4"/>
    <w:rsid w:val="00FB459D"/>
    <w:rsid w:val="00FB74AF"/>
    <w:rsid w:val="00FC1CB0"/>
    <w:rsid w:val="00FC63F2"/>
    <w:rsid w:val="00FD6578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="f" fillcolor="#3f80cd" strokecolor="none [3213]">
      <v:fill color="#3f80cd" color2="#9bc1ff" rotate="t" on="f" type="gradient">
        <o:fill v:ext="view" type="gradientUnscaled"/>
      </v:fill>
      <v:stroke color="none [3213]"/>
      <v:shadow opacity="22937f" origin=",.5" offset="0,.63889mm"/>
    </o:shapedefaults>
    <o:shapelayout v:ext="edit">
      <o:idmap v:ext="edit" data="1"/>
    </o:shapelayout>
  </w:shapeDefaults>
  <w:decimalSymbol w:val="."/>
  <w:listSeparator w:val=";"/>
  <w14:docId w14:val="48450827"/>
  <w15:docId w15:val="{B59CC316-2061-E144-B665-1ADB8D9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7348"/>
    <w:rPr>
      <w:rFonts w:ascii="Arial" w:hAnsi="Arial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36C1"/>
    <w:pPr>
      <w:keepNext/>
      <w:outlineLvl w:val="0"/>
    </w:pPr>
    <w:rPr>
      <w:rFonts w:cs="Arial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836C1"/>
    <w:pPr>
      <w:keepNext/>
      <w:jc w:val="center"/>
      <w:outlineLvl w:val="1"/>
    </w:pPr>
    <w:rPr>
      <w:rFonts w:cs="Arial"/>
      <w:b/>
      <w:bCs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60097"/>
    <w:rPr>
      <w:rFonts w:ascii="Cambria" w:eastAsia="MS Gothic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860097"/>
    <w:rPr>
      <w:rFonts w:ascii="Cambria" w:eastAsia="MS Gothic" w:hAnsi="Cambria" w:cs="Times New Roman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E836C1"/>
    <w:pPr>
      <w:tabs>
        <w:tab w:val="center" w:pos="4536"/>
        <w:tab w:val="right" w:pos="9072"/>
      </w:tabs>
    </w:pPr>
    <w:rPr>
      <w:rFonts w:ascii="Times New Roman" w:hAnsi="Times New Roman"/>
      <w:lang w:eastAsia="de-DE"/>
    </w:rPr>
  </w:style>
  <w:style w:type="character" w:customStyle="1" w:styleId="KopfzeileZchn">
    <w:name w:val="Kopfzeile Zchn"/>
    <w:link w:val="Kopfzeile"/>
    <w:uiPriority w:val="99"/>
    <w:semiHidden/>
    <w:rsid w:val="0086009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836C1"/>
    <w:pPr>
      <w:tabs>
        <w:tab w:val="center" w:pos="4536"/>
        <w:tab w:val="right" w:pos="9072"/>
      </w:tabs>
    </w:pPr>
    <w:rPr>
      <w:rFonts w:cs="Arial"/>
      <w:sz w:val="16"/>
      <w:lang w:eastAsia="de-DE"/>
    </w:rPr>
  </w:style>
  <w:style w:type="character" w:customStyle="1" w:styleId="FuzeileZchn">
    <w:name w:val="Fußzeile Zchn"/>
    <w:link w:val="Fuzeile"/>
    <w:locked/>
    <w:rsid w:val="00916657"/>
    <w:rPr>
      <w:rFonts w:ascii="Arial" w:hAnsi="Arial" w:cs="Arial"/>
      <w:sz w:val="24"/>
      <w:szCs w:val="24"/>
      <w:lang w:eastAsia="de-DE"/>
    </w:rPr>
  </w:style>
  <w:style w:type="character" w:styleId="Seitenzahl">
    <w:name w:val="page number"/>
    <w:uiPriority w:val="99"/>
    <w:rsid w:val="00E836C1"/>
    <w:rPr>
      <w:rFonts w:cs="Times New Roman"/>
    </w:rPr>
  </w:style>
  <w:style w:type="table" w:styleId="Tabellenraster">
    <w:name w:val="Table Grid"/>
    <w:basedOn w:val="NormaleTabelle"/>
    <w:uiPriority w:val="59"/>
    <w:rsid w:val="0091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33801"/>
    <w:rPr>
      <w:rFonts w:cs="Times New Roman"/>
      <w:color w:val="0000FF"/>
      <w:u w:val="single"/>
    </w:rPr>
  </w:style>
  <w:style w:type="character" w:styleId="Fett">
    <w:name w:val="Strong"/>
    <w:uiPriority w:val="22"/>
    <w:qFormat/>
    <w:rsid w:val="00333801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C929B1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60097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2A7BDF"/>
    <w:pPr>
      <w:ind w:left="720"/>
      <w:contextualSpacing/>
    </w:pPr>
    <w:rPr>
      <w:rFonts w:ascii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ctorherzig/Dropbox%20(Privat)/2_EJV/1%20EJV%20ZV/4%20Vorlagen/Briefkopf%20neutr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EEFE3-3629-F741-8F99-3F439539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neutral.dotx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Herzig</dc:creator>
  <cp:lastModifiedBy>Hector Herzig</cp:lastModifiedBy>
  <cp:revision>5</cp:revision>
  <cp:lastPrinted>2015-01-26T17:57:00Z</cp:lastPrinted>
  <dcterms:created xsi:type="dcterms:W3CDTF">2018-09-08T10:46:00Z</dcterms:created>
  <dcterms:modified xsi:type="dcterms:W3CDTF">2018-10-29T09:42:00Z</dcterms:modified>
</cp:coreProperties>
</file>